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年武汉市洪山区社会组织公益创投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项目申报书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　　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申报单位：</w:t>
      </w:r>
      <w:r>
        <w:rPr>
          <w:rFonts w:hint="eastAsia" w:ascii="仿宋_GB2312" w:eastAsia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填表日期：</w:t>
      </w:r>
      <w:r>
        <w:rPr>
          <w:rFonts w:hint="eastAsia" w:ascii="仿宋_GB2312" w:eastAsia="仿宋_GB2312"/>
          <w:sz w:val="32"/>
          <w:szCs w:val="32"/>
          <w:u w:val="single"/>
        </w:rPr>
        <w:t>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武汉市洪山区民政局（监制）</w:t>
      </w:r>
    </w:p>
    <w:p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说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明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一、本申报书为项目实施的格式合同，申报单位必须保证其真实性和严肃性。项目一经立项，合同即告成立。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二、申报人必须保证填写内容的真实性和严肃性。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三、项目个别部分内容填写参阅“填表指南”。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四、申报书各项内容按照说明填写，为保证统一规范，请勿对格式进行修改，填写内容请勿超过要求字数。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五、其他附件请另附纸张。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六、请将各项内容填写完整，没有请填“无”。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七、本申报书由武汉市洪山区民政局负责监制并解释。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tbl>
      <w:tblPr>
        <w:tblStyle w:val="5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35"/>
        <w:gridCol w:w="23"/>
        <w:gridCol w:w="1042"/>
        <w:gridCol w:w="669"/>
        <w:gridCol w:w="133"/>
        <w:gridCol w:w="379"/>
        <w:gridCol w:w="333"/>
        <w:gridCol w:w="408"/>
        <w:gridCol w:w="330"/>
        <w:gridCol w:w="128"/>
        <w:gridCol w:w="342"/>
        <w:gridCol w:w="122"/>
        <w:gridCol w:w="590"/>
        <w:gridCol w:w="481"/>
        <w:gridCol w:w="165"/>
        <w:gridCol w:w="11"/>
        <w:gridCol w:w="281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80" w:type="dxa"/>
            <w:gridSpan w:val="1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32"/>
                <w:szCs w:val="32"/>
              </w:rPr>
              <w:br w:type="page"/>
            </w:r>
            <w:r>
              <w:rPr>
                <w:rFonts w:ascii="黑体" w:hAnsi="黑体" w:eastAsia="黑体" w:cs="黑体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869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6869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疫后恢复发展类项目</w:t>
            </w:r>
          </w:p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扶贫帮困助弱类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</w:p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防控一线支援类项目</w:t>
            </w:r>
          </w:p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社区营造治理类项目</w:t>
            </w:r>
          </w:p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□社会组织转型支持类项目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20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申请金额</w:t>
            </w:r>
          </w:p>
        </w:tc>
        <w:tc>
          <w:tcPr>
            <w:tcW w:w="6869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0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实施时间</w:t>
            </w:r>
          </w:p>
        </w:tc>
        <w:tc>
          <w:tcPr>
            <w:tcW w:w="6869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0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项目实施区域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直接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受益人数</w:t>
            </w:r>
          </w:p>
        </w:tc>
        <w:tc>
          <w:tcPr>
            <w:tcW w:w="23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880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项目概述（概述项目针对的问题，以及计划通过何种方式达到什么目标。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8880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8880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23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55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846" w:type="dxa"/>
            <w:gridSpan w:val="1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8880" w:type="dxa"/>
            <w:gridSpan w:val="1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二、申报单位详细信息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6846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46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46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46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46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46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登记机关、登记证号：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4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社会组织党组织建设</w:t>
            </w:r>
          </w:p>
        </w:tc>
        <w:tc>
          <w:tcPr>
            <w:tcW w:w="388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4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年年检结果</w:t>
            </w:r>
          </w:p>
        </w:tc>
        <w:tc>
          <w:tcPr>
            <w:tcW w:w="388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□合格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□基本合格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□不合格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未参与年检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4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社会组织评估等级</w:t>
            </w:r>
          </w:p>
        </w:tc>
        <w:tc>
          <w:tcPr>
            <w:tcW w:w="3882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5A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4A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3A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2A  </w:t>
            </w:r>
          </w:p>
          <w:p>
            <w:pPr>
              <w:spacing w:line="6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1A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未参与评估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单位基本情况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6846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执行过的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同类项目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165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资金来源</w:t>
            </w:r>
          </w:p>
        </w:tc>
        <w:tc>
          <w:tcPr>
            <w:tcW w:w="1432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资金数额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80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53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23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22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5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70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880" w:type="dxa"/>
            <w:gridSpan w:val="1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ascii="黑体" w:hAnsi="黑体" w:eastAsia="黑体" w:cs="黑体"/>
                <w:b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80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2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需求分析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6846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受益群体</w:t>
            </w:r>
          </w:p>
        </w:tc>
        <w:tc>
          <w:tcPr>
            <w:tcW w:w="6846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80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项目绩效目标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字以内）</w:t>
            </w:r>
          </w:p>
        </w:tc>
        <w:tc>
          <w:tcPr>
            <w:tcW w:w="6846" w:type="dxa"/>
            <w:gridSpan w:val="1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034" w:type="dxa"/>
            <w:gridSpan w:val="3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项目实施计划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活动开展时间</w:t>
            </w: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活动计划</w:t>
            </w: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活动潜在风险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及预案</w:t>
            </w: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跟进人员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项目特色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（创新性、示范性、可推广性等；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字内）</w:t>
            </w:r>
          </w:p>
        </w:tc>
        <w:tc>
          <w:tcPr>
            <w:tcW w:w="6846" w:type="dxa"/>
            <w:gridSpan w:val="1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80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、项目执行团队介绍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0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学历及专业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职业资格</w:t>
            </w:r>
          </w:p>
        </w:tc>
        <w:tc>
          <w:tcPr>
            <w:tcW w:w="166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项目职责</w:t>
            </w:r>
          </w:p>
        </w:tc>
        <w:tc>
          <w:tcPr>
            <w:tcW w:w="188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6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6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6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6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6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80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源</w:t>
            </w:r>
          </w:p>
        </w:tc>
        <w:tc>
          <w:tcPr>
            <w:tcW w:w="3886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资金种类</w:t>
            </w:r>
          </w:p>
        </w:tc>
        <w:tc>
          <w:tcPr>
            <w:tcW w:w="296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86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申报资金</w:t>
            </w:r>
          </w:p>
        </w:tc>
        <w:tc>
          <w:tcPr>
            <w:tcW w:w="296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配套资金</w:t>
            </w:r>
          </w:p>
        </w:tc>
        <w:tc>
          <w:tcPr>
            <w:tcW w:w="2844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自有资金</w:t>
            </w:r>
          </w:p>
        </w:tc>
        <w:tc>
          <w:tcPr>
            <w:tcW w:w="296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4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社会募集资金</w:t>
            </w:r>
          </w:p>
        </w:tc>
        <w:tc>
          <w:tcPr>
            <w:tcW w:w="296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4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</w:t>
            </w:r>
          </w:p>
        </w:tc>
        <w:tc>
          <w:tcPr>
            <w:tcW w:w="296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86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</w:t>
            </w:r>
          </w:p>
        </w:tc>
        <w:tc>
          <w:tcPr>
            <w:tcW w:w="296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80" w:type="dxa"/>
            <w:gridSpan w:val="1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资金预算明细（仅填写申报资金预算）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预算类别</w:t>
            </w:r>
          </w:p>
        </w:tc>
        <w:tc>
          <w:tcPr>
            <w:tcW w:w="5122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详细</w:t>
            </w:r>
          </w:p>
        </w:tc>
        <w:tc>
          <w:tcPr>
            <w:tcW w:w="1724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0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64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单价（元）</w:t>
            </w:r>
          </w:p>
        </w:tc>
        <w:tc>
          <w:tcPr>
            <w:tcW w:w="215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72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96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2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96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2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96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2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96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2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96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5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2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9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2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9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215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72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left"/>
              <w:textAlignment w:val="auto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156" w:type="dxa"/>
            <w:gridSpan w:val="1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</w:t>
            </w:r>
          </w:p>
        </w:tc>
        <w:tc>
          <w:tcPr>
            <w:tcW w:w="1724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60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tbl>
      <w:tblPr>
        <w:tblStyle w:val="5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7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88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黑体" w:hAnsi="黑体" w:eastAsia="黑体" w:cs="黑体"/>
                <w:b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四、申报审核情况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08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</w:t>
            </w:r>
          </w:p>
        </w:tc>
        <w:tc>
          <w:tcPr>
            <w:tcW w:w="7072" w:type="dxa"/>
            <w:tcBorders>
              <w:right w:val="single" w:color="auto" w:sz="12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我单位保证项目申报材料真实、合法、有效，已制定项目实施计划、方案，确保项目如期完成，并将按法律、法规有关规定，接受项目监管、审计和评估，并承担相应责任。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法定代表人签字：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spacing w:line="600" w:lineRule="exact"/>
              <w:ind w:firstLine="3780" w:firstLineChars="13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（单位盖章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)</w:t>
            </w:r>
          </w:p>
          <w:p>
            <w:pPr>
              <w:spacing w:line="6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08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街道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初审意见</w:t>
            </w:r>
          </w:p>
        </w:tc>
        <w:tc>
          <w:tcPr>
            <w:tcW w:w="7072" w:type="dxa"/>
            <w:tcBorders>
              <w:right w:val="single" w:color="auto" w:sz="12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　　负责人签字：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（单位盖章）</w:t>
            </w:r>
          </w:p>
          <w:p>
            <w:pPr>
              <w:spacing w:line="6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80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主办单位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7072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pacing w:line="6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（单位盖章）</w:t>
            </w:r>
          </w:p>
          <w:p>
            <w:pPr>
              <w:spacing w:line="6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589892-79CA-4B71-BE95-CABC2AA44A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3F90C68-0C7E-4772-9AB8-67077FD43B2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7EC5411-24D8-492B-B256-5B7050DD3E7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DD74E77-CE95-4DBD-A791-A0DD3B7745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4"/>
    <w:rsid w:val="00011309"/>
    <w:rsid w:val="000254D1"/>
    <w:rsid w:val="00080FD6"/>
    <w:rsid w:val="00095A3B"/>
    <w:rsid w:val="00143F14"/>
    <w:rsid w:val="001F2612"/>
    <w:rsid w:val="002F4479"/>
    <w:rsid w:val="003D2B72"/>
    <w:rsid w:val="005E7B20"/>
    <w:rsid w:val="007169AB"/>
    <w:rsid w:val="00756022"/>
    <w:rsid w:val="007C7D45"/>
    <w:rsid w:val="009672B2"/>
    <w:rsid w:val="009813AD"/>
    <w:rsid w:val="00BA2B8D"/>
    <w:rsid w:val="00BC449F"/>
    <w:rsid w:val="00C157D4"/>
    <w:rsid w:val="00CA1B34"/>
    <w:rsid w:val="00E0694E"/>
    <w:rsid w:val="00EA1CBB"/>
    <w:rsid w:val="00FC6774"/>
    <w:rsid w:val="00FD571C"/>
    <w:rsid w:val="067E0753"/>
    <w:rsid w:val="079C4086"/>
    <w:rsid w:val="0A1B66F7"/>
    <w:rsid w:val="13431EF2"/>
    <w:rsid w:val="14C75EBC"/>
    <w:rsid w:val="17EA7CC1"/>
    <w:rsid w:val="19752ECD"/>
    <w:rsid w:val="1A2E5FFC"/>
    <w:rsid w:val="1E4E23A4"/>
    <w:rsid w:val="29925D08"/>
    <w:rsid w:val="3449429E"/>
    <w:rsid w:val="3C7872FF"/>
    <w:rsid w:val="40BB461A"/>
    <w:rsid w:val="41EA45E8"/>
    <w:rsid w:val="42202D24"/>
    <w:rsid w:val="480E0C09"/>
    <w:rsid w:val="4FE14AB2"/>
    <w:rsid w:val="57525DA1"/>
    <w:rsid w:val="57B74164"/>
    <w:rsid w:val="674B7D9B"/>
    <w:rsid w:val="6C0267D8"/>
    <w:rsid w:val="6CE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252525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Variable"/>
    <w:basedOn w:val="7"/>
    <w:qFormat/>
    <w:uiPriority w:val="99"/>
    <w:rPr>
      <w:rFonts w:cs="Times New Roman"/>
    </w:rPr>
  </w:style>
  <w:style w:type="character" w:styleId="14">
    <w:name w:val="Hyperlink"/>
    <w:basedOn w:val="7"/>
    <w:qFormat/>
    <w:uiPriority w:val="99"/>
    <w:rPr>
      <w:rFonts w:cs="Times New Roman"/>
      <w:color w:val="252525"/>
      <w:u w:val="none"/>
    </w:rPr>
  </w:style>
  <w:style w:type="character" w:styleId="15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6">
    <w:name w:val="HTML Cite"/>
    <w:basedOn w:val="7"/>
    <w:qFormat/>
    <w:uiPriority w:val="99"/>
    <w:rPr>
      <w:rFonts w:cs="Times New Roman"/>
    </w:rPr>
  </w:style>
  <w:style w:type="character" w:customStyle="1" w:styleId="17">
    <w:name w:val="Footer Char"/>
    <w:basedOn w:val="7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8">
    <w:name w:val="Header Char"/>
    <w:basedOn w:val="7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9">
    <w:name w:val="on"/>
    <w:basedOn w:val="7"/>
    <w:qFormat/>
    <w:uiPriority w:val="99"/>
    <w:rPr>
      <w:rFonts w:cs="Times New Roman"/>
      <w:shd w:val="clear" w:color="auto" w:fill="970000"/>
    </w:rPr>
  </w:style>
  <w:style w:type="paragraph" w:customStyle="1" w:styleId="20">
    <w:name w:val="p0"/>
    <w:basedOn w:val="1"/>
    <w:qFormat/>
    <w:uiPriority w:val="99"/>
    <w:pPr>
      <w:widowControl/>
    </w:pPr>
    <w:rPr>
      <w:rFonts w:ascii="Calibri" w:hAnsi="Calibri"/>
      <w:kern w:val="0"/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927</Words>
  <Characters>948</Characters>
  <Lines>0</Lines>
  <Paragraphs>0</Paragraphs>
  <TotalTime>1</TotalTime>
  <ScaleCrop>false</ScaleCrop>
  <LinksUpToDate>false</LinksUpToDate>
  <CharactersWithSpaces>1303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2018-04-16T10:31:00Z</dcterms:created>
  <dc:creator>小兔肉丶</dc:creator>
  <cp:lastModifiedBy>小兔肉丶</cp:lastModifiedBy>
  <cp:lastPrinted>2018-05-08T08:22:00Z</cp:lastPrinted>
  <dcterms:modified xsi:type="dcterms:W3CDTF">2020-06-22T09:24:58Z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